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CF7FF" w14:textId="77777777" w:rsidR="00C07227" w:rsidRDefault="00C07227" w:rsidP="00C07227">
      <w:pPr>
        <w:pStyle w:val="aaaNameDate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margin">
                  <wp:posOffset>1533525</wp:posOffset>
                </wp:positionH>
                <wp:positionV relativeFrom="margin">
                  <wp:posOffset>180975</wp:posOffset>
                </wp:positionV>
                <wp:extent cx="1769745" cy="26670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E6C8A" w14:textId="77777777" w:rsidR="00404A8C" w:rsidRPr="00A63217" w:rsidRDefault="00404A8C" w:rsidP="00A63217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Fair Game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20.75pt;margin-top:14.25pt;width:139.35pt;height:21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FXrwIAAKo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" filled="f" stroked="f">
                <v:textbox inset="0,0,0,0">
                  <w:txbxContent>
                    <w:p w14:paraId="489E6C8A" w14:textId="77777777" w:rsidR="00404A8C" w:rsidRPr="00A63217" w:rsidRDefault="00404A8C" w:rsidP="00A63217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>Fair Game 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824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190500</wp:posOffset>
                </wp:positionV>
                <wp:extent cx="1524000" cy="228600"/>
                <wp:effectExtent l="1905" t="1905" r="7620" b="7620"/>
                <wp:wrapTopAndBottom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4FF33" w14:textId="77777777" w:rsidR="00404A8C" w:rsidRPr="00C07227" w:rsidRDefault="00404A8C" w:rsidP="00C07227">
                            <w:pPr>
                              <w:pStyle w:val="aaaTitleLabel"/>
                            </w:pPr>
                            <w:r w:rsidRPr="00C07227">
                              <w:t>Chapter</w:t>
                            </w:r>
                            <w:r>
                              <w:t xml:space="preserve"> </w:t>
                            </w:r>
                            <w:r w:rsidRPr="00C07227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0;margin-top:15pt;width:120pt;height:18pt;z-index:-251658240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" fillcolor="black" stroked="f">
                <v:textbox inset="0,0,0,0">
                  <w:txbxContent>
                    <w:p w14:paraId="16E4FF33" w14:textId="77777777" w:rsidR="00404A8C" w:rsidRPr="00C07227" w:rsidRDefault="00404A8C" w:rsidP="00C07227">
                      <w:pPr>
                        <w:pStyle w:val="aaaTitleLabel"/>
                      </w:pPr>
                      <w:r w:rsidRPr="00C07227">
                        <w:t>Chapter</w:t>
                      </w:r>
                      <w:r>
                        <w:t xml:space="preserve"> </w:t>
                      </w:r>
                      <w:r w:rsidRPr="00C07227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A63217">
        <w:t>Name</w:t>
      </w:r>
      <w:r>
        <w:t xml:space="preserve"> ______________________________________________________</w:t>
      </w:r>
    </w:p>
    <w:p w14:paraId="6A1EF41C" w14:textId="77777777" w:rsidR="00881A6E" w:rsidRDefault="00C717AC" w:rsidP="00C07227">
      <w:pPr>
        <w:pStyle w:val="aaaNameDate"/>
        <w:spacing w:after="0"/>
      </w:pPr>
      <w:r>
        <w:t>Simplify.</w:t>
      </w:r>
    </w:p>
    <w:p w14:paraId="4087B2EF" w14:textId="7218AE59" w:rsidR="006E470D" w:rsidRDefault="00721A5C" w:rsidP="00856647">
      <w:pPr>
        <w:pStyle w:val="epNumList3"/>
      </w:pPr>
      <w:r>
        <w:tab/>
      </w:r>
      <w:r w:rsidR="00307F11">
        <w:rPr>
          <w:rStyle w:val="epListNumber"/>
        </w:rPr>
        <w:t>1</w:t>
      </w:r>
      <w:r w:rsidR="006E470D" w:rsidRPr="00236737">
        <w:rPr>
          <w:rStyle w:val="epListNumber"/>
        </w:rPr>
        <w:t>.</w:t>
      </w:r>
      <w:r w:rsidR="006E470D">
        <w:tab/>
      </w:r>
      <w:r w:rsidR="00813DC3">
        <w:rPr>
          <w:position w:val="-24"/>
        </w:rPr>
        <w:pict w14:anchorId="271FB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31.5pt">
            <v:imagedata r:id="rId6" o:title=""/>
          </v:shape>
        </w:pict>
      </w:r>
      <w:r w:rsidR="006E470D">
        <w:tab/>
      </w:r>
      <w:r w:rsidR="00307F11">
        <w:rPr>
          <w:rStyle w:val="epListNumber"/>
        </w:rPr>
        <w:t>2</w:t>
      </w:r>
      <w:r w:rsidR="006E470D" w:rsidRPr="00236737">
        <w:rPr>
          <w:rStyle w:val="epListNumber"/>
        </w:rPr>
        <w:t>.</w:t>
      </w:r>
      <w:r w:rsidR="006E470D">
        <w:tab/>
      </w:r>
      <w:r w:rsidR="00813DC3">
        <w:rPr>
          <w:position w:val="-24"/>
        </w:rPr>
        <w:pict w14:anchorId="133DCFFB">
          <v:shape id="_x0000_i1027" type="#_x0000_t75" style="width:12pt;height:31.5pt">
            <v:imagedata r:id="rId7" o:title=""/>
          </v:shape>
        </w:pict>
      </w:r>
      <w:r w:rsidR="004F7548">
        <w:tab/>
      </w:r>
      <w:r w:rsidR="004F7548">
        <w:rPr>
          <w:rStyle w:val="epListNumber"/>
        </w:rPr>
        <w:t>3</w:t>
      </w:r>
      <w:r w:rsidR="004F7548" w:rsidRPr="00236737">
        <w:rPr>
          <w:rStyle w:val="epListNumber"/>
        </w:rPr>
        <w:t>.</w:t>
      </w:r>
      <w:r w:rsidR="004F7548">
        <w:tab/>
      </w:r>
      <w:r w:rsidR="00813DC3">
        <w:rPr>
          <w:position w:val="-24"/>
        </w:rPr>
        <w:pict w14:anchorId="38F16239">
          <v:shape id="_x0000_i1029" type="#_x0000_t75" style="width:17.5pt;height:31.5pt">
            <v:imagedata r:id="rId8" o:title=""/>
          </v:shape>
        </w:pict>
      </w:r>
    </w:p>
    <w:p w14:paraId="584940A2" w14:textId="77777777" w:rsidR="00344659" w:rsidRDefault="00344659" w:rsidP="004F7548">
      <w:pPr>
        <w:pStyle w:val="epLetSubList3"/>
      </w:pPr>
    </w:p>
    <w:p w14:paraId="0D416650" w14:textId="77777777" w:rsidR="00C07227" w:rsidRDefault="00C07227" w:rsidP="004F7548">
      <w:pPr>
        <w:pStyle w:val="epLetSubList3"/>
      </w:pPr>
    </w:p>
    <w:p w14:paraId="20FECE47" w14:textId="168341F7" w:rsidR="001178E2" w:rsidRDefault="001178E2" w:rsidP="006C0DDC">
      <w:pPr>
        <w:pStyle w:val="epNumList3"/>
        <w:spacing w:before="24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24"/>
        </w:rPr>
        <w:pict w14:anchorId="6B77B030">
          <v:shape id="_x0000_i1031" type="#_x0000_t75" style="width:17.5pt;height:31.5pt">
            <v:imagedata r:id="rId9" o:title=""/>
          </v:shape>
        </w:pict>
      </w:r>
      <w:r w:rsidR="004F7548">
        <w:tab/>
      </w:r>
      <w:r w:rsidR="004F7548" w:rsidRPr="004F7548">
        <w:rPr>
          <w:rStyle w:val="epListNumber"/>
        </w:rPr>
        <w:t>5.</w:t>
      </w:r>
      <w:r w:rsidR="004F7548">
        <w:tab/>
      </w:r>
      <w:r w:rsidR="00813DC3">
        <w:rPr>
          <w:position w:val="-24"/>
        </w:rPr>
        <w:pict w14:anchorId="045AE439">
          <v:shape id="_x0000_i1033" type="#_x0000_t75" style="width:17.5pt;height:31.5pt">
            <v:imagedata r:id="rId10" o:title=""/>
          </v:shape>
        </w:pict>
      </w:r>
      <w:r w:rsidR="004F7548">
        <w:tab/>
      </w:r>
      <w:r w:rsidR="004F7548" w:rsidRPr="004F7548">
        <w:rPr>
          <w:rStyle w:val="epListNumber"/>
        </w:rPr>
        <w:t>6.</w:t>
      </w:r>
      <w:r w:rsidR="004F7548">
        <w:tab/>
      </w:r>
      <w:r w:rsidR="00813DC3">
        <w:rPr>
          <w:position w:val="-24"/>
        </w:rPr>
        <w:pict w14:anchorId="360405F1">
          <v:shape id="_x0000_i1035" type="#_x0000_t75" style="width:18pt;height:31.5pt">
            <v:imagedata r:id="rId11" o:title=""/>
          </v:shape>
        </w:pict>
      </w:r>
    </w:p>
    <w:p w14:paraId="51B2E2E6" w14:textId="77777777" w:rsidR="00344659" w:rsidRDefault="00344659" w:rsidP="00344659">
      <w:pPr>
        <w:pStyle w:val="epNumList2"/>
      </w:pPr>
    </w:p>
    <w:p w14:paraId="56B76B2B" w14:textId="77777777" w:rsidR="008A46A6" w:rsidRDefault="008A46A6" w:rsidP="00344659">
      <w:pPr>
        <w:pStyle w:val="epNumList2"/>
      </w:pPr>
    </w:p>
    <w:p w14:paraId="559733C0" w14:textId="77777777" w:rsidR="00222BEB" w:rsidRDefault="000942F2" w:rsidP="00222BEB">
      <w:pPr>
        <w:pStyle w:val="epDirectionLine"/>
      </w:pPr>
      <w:r>
        <w:t>Are the fractions equivalent?</w:t>
      </w:r>
    </w:p>
    <w:p w14:paraId="24A93281" w14:textId="7267EF9A" w:rsidR="002B163B" w:rsidRPr="00372333" w:rsidRDefault="008B73B3" w:rsidP="002B163B">
      <w:pPr>
        <w:pStyle w:val="epNumList2"/>
        <w:rPr>
          <w:i/>
        </w:rPr>
      </w:pPr>
      <w:r>
        <w:tab/>
      </w:r>
      <w:r w:rsidR="008A46A6"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24"/>
        </w:rPr>
        <w:pict w14:anchorId="6E20DF68">
          <v:shape id="_x0000_i1037" type="#_x0000_t75" style="width:40.5pt;height:31.5pt">
            <v:imagedata r:id="rId12" o:title=""/>
          </v:shape>
        </w:pict>
      </w:r>
      <w:r w:rsidR="002B163B">
        <w:tab/>
      </w:r>
      <w:r w:rsidR="008A46A6">
        <w:rPr>
          <w:rStyle w:val="epListNumber"/>
        </w:rPr>
        <w:t>8</w:t>
      </w:r>
      <w:r w:rsidR="002B163B" w:rsidRPr="00236737">
        <w:rPr>
          <w:rStyle w:val="epListNumber"/>
        </w:rPr>
        <w:t>.</w:t>
      </w:r>
      <w:r w:rsidR="002B163B">
        <w:tab/>
      </w:r>
      <w:r w:rsidR="00813DC3">
        <w:rPr>
          <w:position w:val="-24"/>
        </w:rPr>
        <w:pict w14:anchorId="344A2E7C">
          <v:shape id="_x0000_i1039" type="#_x0000_t75" style="width:49pt;height:31.5pt">
            <v:imagedata r:id="rId13" o:title=""/>
          </v:shape>
        </w:pict>
      </w:r>
    </w:p>
    <w:p w14:paraId="68DB0A98" w14:textId="77777777" w:rsidR="002B163B" w:rsidRDefault="002B163B" w:rsidP="004B5067">
      <w:pPr>
        <w:pStyle w:val="epNumList2"/>
      </w:pPr>
    </w:p>
    <w:p w14:paraId="36325A5D" w14:textId="77777777" w:rsidR="00763424" w:rsidRDefault="00C07227" w:rsidP="004B5067">
      <w:pPr>
        <w:pStyle w:val="ep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1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-870585</wp:posOffset>
                </wp:positionV>
                <wp:extent cx="314325" cy="295275"/>
                <wp:effectExtent l="0" t="0" r="1905" b="1270"/>
                <wp:wrapNone/>
                <wp:docPr id="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EB1F5" w14:textId="77777777" w:rsidR="00404A8C" w:rsidRDefault="00404A8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263.7pt;margin-top:-68.55pt;width:24.75pt;height:23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vqtw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" filled="f" stroked="f">
                <v:textbox>
                  <w:txbxContent>
                    <w:p w14:paraId="249EB1F5" w14:textId="77777777" w:rsidR="00404A8C" w:rsidRDefault="00404A8C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1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566420</wp:posOffset>
                </wp:positionV>
                <wp:extent cx="314325" cy="295275"/>
                <wp:effectExtent l="1905" t="0" r="0" b="254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834D3" w14:textId="77777777" w:rsidR="00404A8C" w:rsidRDefault="00404A8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264.75pt;margin-top:44.6pt;width:24.75pt;height:2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G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" filled="f" stroked="f">
                <v:textbox>
                  <w:txbxContent>
                    <w:p w14:paraId="1E3834D3" w14:textId="77777777" w:rsidR="00404A8C" w:rsidRDefault="00404A8C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1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564515</wp:posOffset>
                </wp:positionV>
                <wp:extent cx="314325" cy="295275"/>
                <wp:effectExtent l="1905" t="0" r="0" b="444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0B322" w14:textId="77777777" w:rsidR="00404A8C" w:rsidRDefault="00404A8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0" type="#_x0000_t202" style="position:absolute;left:0;text-align:left;margin-left:42.75pt;margin-top:44.45pt;width:24.75pt;height:23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" filled="f" stroked="f">
                <v:textbox>
                  <w:txbxContent>
                    <w:p w14:paraId="13B0B322" w14:textId="77777777" w:rsidR="00404A8C" w:rsidRDefault="00404A8C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-869950</wp:posOffset>
                </wp:positionV>
                <wp:extent cx="314325" cy="295275"/>
                <wp:effectExtent l="1905" t="0" r="0" b="635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99A85" w14:textId="77777777" w:rsidR="00404A8C" w:rsidRDefault="00404A8C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6pt;margin-top:-68.5pt;width:24.75pt;height:2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XuW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" filled="f" stroked="f">
                <v:textbox>
                  <w:txbxContent>
                    <w:p w14:paraId="2F499A85" w14:textId="77777777" w:rsidR="00404A8C" w:rsidRDefault="00404A8C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B9B057" w14:textId="77777777" w:rsidR="00763424" w:rsidRDefault="00763424" w:rsidP="004B5067">
      <w:pPr>
        <w:pStyle w:val="epNumList2"/>
      </w:pPr>
    </w:p>
    <w:p w14:paraId="2FAED325" w14:textId="5FB4134A" w:rsidR="00372333" w:rsidRDefault="00606523" w:rsidP="00763424">
      <w:pPr>
        <w:pStyle w:val="epNumList2"/>
      </w:pPr>
      <w:r>
        <w:tab/>
      </w:r>
      <w:r w:rsidR="000A19F3">
        <w:rPr>
          <w:rStyle w:val="epListNumber"/>
        </w:rPr>
        <w:t>9</w:t>
      </w:r>
      <w:r w:rsidRPr="00606523">
        <w:rPr>
          <w:rStyle w:val="epListNumber"/>
        </w:rPr>
        <w:t>.</w:t>
      </w:r>
      <w:r w:rsidRPr="00606523">
        <w:rPr>
          <w:rStyle w:val="epListNumber"/>
        </w:rPr>
        <w:tab/>
      </w:r>
      <w:r w:rsidR="00813DC3">
        <w:rPr>
          <w:rStyle w:val="epListNumber"/>
        </w:rPr>
        <w:pict w14:anchorId="3C703B9E">
          <v:shape id="_x0000_i1041" type="#_x0000_t75" style="width:49pt;height:31.5pt">
            <v:imagedata r:id="rId14" o:title=""/>
          </v:shape>
        </w:pict>
      </w:r>
      <w:r w:rsidR="00372333">
        <w:tab/>
      </w:r>
      <w:r w:rsidR="000A19F3">
        <w:rPr>
          <w:rStyle w:val="epListNumber"/>
        </w:rPr>
        <w:t>10</w:t>
      </w:r>
      <w:r w:rsidR="00372333" w:rsidRPr="00606523">
        <w:rPr>
          <w:rStyle w:val="epListNumber"/>
        </w:rPr>
        <w:t>.</w:t>
      </w:r>
      <w:r w:rsidR="00372333" w:rsidRPr="00606523">
        <w:rPr>
          <w:rStyle w:val="epListNumber"/>
        </w:rPr>
        <w:tab/>
      </w:r>
      <w:r w:rsidR="00813DC3">
        <w:rPr>
          <w:rStyle w:val="epListNumber"/>
        </w:rPr>
        <w:pict w14:anchorId="0D92A6A0">
          <v:shape id="_x0000_i1043" type="#_x0000_t75" style="width:44.5pt;height:31.5pt">
            <v:imagedata r:id="rId15" o:title=""/>
          </v:shape>
        </w:pict>
      </w:r>
    </w:p>
    <w:p w14:paraId="59104924" w14:textId="77777777" w:rsidR="007A5C9D" w:rsidRDefault="007A5C9D" w:rsidP="001542A4">
      <w:pPr>
        <w:pStyle w:val="epNumList1"/>
      </w:pPr>
    </w:p>
    <w:p w14:paraId="60D2CDBB" w14:textId="77777777" w:rsidR="007A5C9D" w:rsidRDefault="007A5C9D" w:rsidP="001542A4">
      <w:pPr>
        <w:pStyle w:val="epNumList1"/>
      </w:pPr>
    </w:p>
    <w:p w14:paraId="122B6F1B" w14:textId="77777777" w:rsidR="00763424" w:rsidRDefault="00763424" w:rsidP="001542A4">
      <w:pPr>
        <w:pStyle w:val="epNumList1"/>
      </w:pPr>
    </w:p>
    <w:p w14:paraId="27520F10" w14:textId="77777777" w:rsidR="007A5C9D" w:rsidRDefault="00641F8E" w:rsidP="00C07227">
      <w:pPr>
        <w:pStyle w:val="epNumList1"/>
        <w:ind w:right="54"/>
      </w:pPr>
      <w:r>
        <w:tab/>
      </w:r>
      <w:r w:rsidRPr="009C37D8">
        <w:rPr>
          <w:rStyle w:val="epListNumber"/>
        </w:rPr>
        <w:t>11.</w:t>
      </w:r>
      <w:r>
        <w:tab/>
      </w:r>
      <w:r w:rsidR="00263477">
        <w:t>You see 58 birds while on a bird watching tour. Of those birds, you see 12 hawks. Write and simplify the fraction of hawks you see.</w:t>
      </w:r>
    </w:p>
    <w:p w14:paraId="1218B1C1" w14:textId="77777777" w:rsidR="00C07227" w:rsidRDefault="00C07227" w:rsidP="00C07227">
      <w:pPr>
        <w:pStyle w:val="aaaNameDate"/>
      </w:pPr>
    </w:p>
    <w:p w14:paraId="296A264F" w14:textId="77777777" w:rsidR="009D00A1" w:rsidRDefault="009D00A1" w:rsidP="00C07227">
      <w:pPr>
        <w:pStyle w:val="aaaNameDate"/>
      </w:pPr>
      <w:r>
        <w:t>Solve the equation. Check your solution.</w:t>
      </w:r>
    </w:p>
    <w:p w14:paraId="684C6E6D" w14:textId="08AF50E9" w:rsidR="009D00A1" w:rsidRDefault="009D00A1" w:rsidP="009D00A1">
      <w:pPr>
        <w:pStyle w:val="epNumList2"/>
      </w:pPr>
      <w:r>
        <w:tab/>
      </w:r>
      <w:r>
        <w:rPr>
          <w:rStyle w:val="epListNumber"/>
        </w:rPr>
        <w:t>12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24"/>
        </w:rPr>
        <w:pict w14:anchorId="5F82D509">
          <v:shape id="_x0000_i1045" type="#_x0000_t75" style="width:49pt;height:31.5pt">
            <v:imagedata r:id="rId16" o:title=""/>
          </v:shape>
        </w:pict>
      </w:r>
      <w:r>
        <w:tab/>
      </w:r>
      <w:r>
        <w:rPr>
          <w:rStyle w:val="epListNumber"/>
        </w:rPr>
        <w:t>13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30"/>
        </w:rPr>
        <w:pict w14:anchorId="6A6AE382">
          <v:shape id="_x0000_i1047" type="#_x0000_t75" style="width:51pt;height:34pt">
            <v:imagedata r:id="rId17" o:title=""/>
          </v:shape>
        </w:pict>
      </w:r>
    </w:p>
    <w:p w14:paraId="403A5A58" w14:textId="77777777" w:rsidR="009D00A1" w:rsidRDefault="009D00A1" w:rsidP="009D00A1">
      <w:pPr>
        <w:pStyle w:val="epNumList2"/>
      </w:pPr>
    </w:p>
    <w:p w14:paraId="19A8C973" w14:textId="77777777" w:rsidR="009D00A1" w:rsidRDefault="009D00A1" w:rsidP="009D00A1">
      <w:pPr>
        <w:pStyle w:val="epNumList2"/>
      </w:pPr>
    </w:p>
    <w:p w14:paraId="7B44EE55" w14:textId="77777777" w:rsidR="009D00A1" w:rsidRDefault="009D00A1" w:rsidP="009D00A1">
      <w:pPr>
        <w:pStyle w:val="epNumList2"/>
      </w:pPr>
    </w:p>
    <w:p w14:paraId="1E781D81" w14:textId="5F499152" w:rsidR="009D00A1" w:rsidRDefault="009D00A1" w:rsidP="009D00A1">
      <w:pPr>
        <w:pStyle w:val="epNumList2"/>
      </w:pPr>
      <w:r>
        <w:tab/>
      </w:r>
      <w:r>
        <w:rPr>
          <w:rStyle w:val="epListNumber"/>
        </w:rPr>
        <w:t>14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24"/>
        </w:rPr>
        <w:pict w14:anchorId="78F3A639">
          <v:shape id="_x0000_i1049" type="#_x0000_t75" style="width:42pt;height:31.5pt">
            <v:imagedata r:id="rId18" o:title=""/>
          </v:shape>
        </w:pict>
      </w:r>
      <w:r>
        <w:tab/>
      </w:r>
      <w:r>
        <w:rPr>
          <w:rStyle w:val="epListNumber"/>
        </w:rPr>
        <w:t>15</w:t>
      </w:r>
      <w:r w:rsidRPr="00236737">
        <w:rPr>
          <w:rStyle w:val="epListNumber"/>
        </w:rPr>
        <w:t>.</w:t>
      </w:r>
      <w:r>
        <w:tab/>
      </w:r>
      <w:r w:rsidR="00813DC3">
        <w:rPr>
          <w:position w:val="-10"/>
        </w:rPr>
        <w:pict w14:anchorId="681AC92B">
          <v:shape id="_x0000_i1051" type="#_x0000_t75" style="width:54pt;height:15.5pt">
            <v:imagedata r:id="rId19" o:title=""/>
          </v:shape>
        </w:pict>
      </w:r>
    </w:p>
    <w:p w14:paraId="352671E7" w14:textId="77777777" w:rsidR="009D00A1" w:rsidRDefault="009D00A1" w:rsidP="009D00A1">
      <w:pPr>
        <w:pStyle w:val="epNumList3"/>
      </w:pPr>
    </w:p>
    <w:p w14:paraId="1EEC7ACB" w14:textId="77777777" w:rsidR="009D00A1" w:rsidRDefault="009D00A1" w:rsidP="009D00A1">
      <w:pPr>
        <w:pStyle w:val="epNumList3"/>
      </w:pPr>
    </w:p>
    <w:p w14:paraId="712F8959" w14:textId="77777777" w:rsidR="009D00A1" w:rsidRDefault="009D00A1" w:rsidP="009D00A1">
      <w:pPr>
        <w:pStyle w:val="epNumList3"/>
      </w:pPr>
    </w:p>
    <w:p w14:paraId="47B4FFBC" w14:textId="4E73BC0E" w:rsidR="009D00A1" w:rsidRDefault="009D00A1" w:rsidP="009D00A1">
      <w:pPr>
        <w:pStyle w:val="epNumList2"/>
      </w:pPr>
      <w:r>
        <w:tab/>
      </w:r>
      <w:r w:rsidRPr="0065721F">
        <w:rPr>
          <w:rStyle w:val="epListNumber"/>
        </w:rPr>
        <w:t>16.</w:t>
      </w:r>
      <w:r>
        <w:tab/>
      </w:r>
      <w:r w:rsidR="00813DC3">
        <w:rPr>
          <w:position w:val="-10"/>
        </w:rPr>
        <w:pict w14:anchorId="3E82B4BF">
          <v:shape id="_x0000_i1053" type="#_x0000_t75" style="width:54pt;height:15.5pt">
            <v:imagedata r:id="rId20" o:title=""/>
          </v:shape>
        </w:pict>
      </w:r>
      <w:r>
        <w:tab/>
      </w:r>
      <w:r w:rsidRPr="0065721F">
        <w:rPr>
          <w:rStyle w:val="epListNumber"/>
        </w:rPr>
        <w:t>17.</w:t>
      </w:r>
      <w:r>
        <w:tab/>
      </w:r>
      <w:r w:rsidR="00813DC3">
        <w:rPr>
          <w:position w:val="-10"/>
        </w:rPr>
        <w:pict w14:anchorId="0AC84BA7">
          <v:shape id="_x0000_i1055" type="#_x0000_t75" style="width:67.5pt;height:15.5pt">
            <v:imagedata r:id="rId21" o:title=""/>
          </v:shape>
        </w:pict>
      </w:r>
    </w:p>
    <w:p w14:paraId="7293CC35" w14:textId="77777777" w:rsidR="009D00A1" w:rsidRDefault="009D00A1" w:rsidP="009D00A1">
      <w:pPr>
        <w:pStyle w:val="epNumList2"/>
      </w:pPr>
    </w:p>
    <w:p w14:paraId="2B0DF9E7" w14:textId="77777777" w:rsidR="009D00A1" w:rsidRDefault="009D00A1" w:rsidP="009D00A1">
      <w:pPr>
        <w:pStyle w:val="epNumList2"/>
      </w:pPr>
    </w:p>
    <w:p w14:paraId="5238D514" w14:textId="77777777" w:rsidR="009D00A1" w:rsidRDefault="009D00A1" w:rsidP="009D00A1">
      <w:pPr>
        <w:pStyle w:val="epNumList2"/>
      </w:pPr>
    </w:p>
    <w:p w14:paraId="69534903" w14:textId="23513308" w:rsidR="009D00A1" w:rsidRDefault="009D00A1" w:rsidP="009D00A1">
      <w:pPr>
        <w:pStyle w:val="epNumList2"/>
      </w:pPr>
      <w:r>
        <w:tab/>
      </w:r>
      <w:r w:rsidRPr="0065721F">
        <w:rPr>
          <w:rStyle w:val="epListNumber"/>
        </w:rPr>
        <w:t>18</w:t>
      </w:r>
      <w:r w:rsidRPr="008227BD">
        <w:rPr>
          <w:rStyle w:val="epListNumber"/>
        </w:rPr>
        <w:t>.</w:t>
      </w:r>
      <w:r>
        <w:tab/>
      </w:r>
      <w:r w:rsidR="00813DC3">
        <w:rPr>
          <w:position w:val="-10"/>
        </w:rPr>
        <w:pict w14:anchorId="3A0E97DB">
          <v:shape id="_x0000_i1057" type="#_x0000_t75" style="width:81pt;height:15.5pt">
            <v:imagedata r:id="rId22" o:title=""/>
          </v:shape>
        </w:pict>
      </w:r>
      <w:r>
        <w:tab/>
      </w:r>
      <w:r w:rsidRPr="0065721F">
        <w:rPr>
          <w:rStyle w:val="epListNumber"/>
        </w:rPr>
        <w:t>19.</w:t>
      </w:r>
      <w:r>
        <w:tab/>
      </w:r>
      <w:r w:rsidR="00813DC3">
        <w:rPr>
          <w:position w:val="-24"/>
        </w:rPr>
        <w:pict w14:anchorId="73DFB2C3">
          <v:shape id="_x0000_i1059" type="#_x0000_t75" style="width:46.5pt;height:31.5pt">
            <v:imagedata r:id="rId23" o:title=""/>
          </v:shape>
        </w:pict>
      </w:r>
    </w:p>
    <w:p w14:paraId="5E03E265" w14:textId="77777777" w:rsidR="009D00A1" w:rsidRDefault="009D00A1" w:rsidP="009D00A1">
      <w:pPr>
        <w:pStyle w:val="epNumList2"/>
      </w:pPr>
    </w:p>
    <w:p w14:paraId="56111328" w14:textId="77777777" w:rsidR="009D00A1" w:rsidRDefault="009D00A1" w:rsidP="009D00A1">
      <w:pPr>
        <w:pStyle w:val="epNumList2"/>
      </w:pPr>
    </w:p>
    <w:p w14:paraId="6818D6E5" w14:textId="77777777" w:rsidR="009D00A1" w:rsidRDefault="009D00A1" w:rsidP="009D00A1">
      <w:pPr>
        <w:pStyle w:val="epNumList2"/>
      </w:pPr>
    </w:p>
    <w:p w14:paraId="1BF90894" w14:textId="7C0F0B8D" w:rsidR="006A1445" w:rsidRDefault="009D00A1" w:rsidP="00C07227">
      <w:pPr>
        <w:pStyle w:val="epNumList1"/>
        <w:ind w:right="54"/>
      </w:pPr>
      <w:r>
        <w:tab/>
      </w:r>
      <w:r w:rsidRPr="0065721F">
        <w:rPr>
          <w:rStyle w:val="epListNumber"/>
        </w:rPr>
        <w:t>20.</w:t>
      </w:r>
      <w:r>
        <w:tab/>
        <w:t xml:space="preserve">You and three friends spend $35 on tickets at the movies. Write and solve an equation to find the price </w:t>
      </w:r>
      <w:r w:rsidRPr="001037B6">
        <w:rPr>
          <w:i/>
        </w:rPr>
        <w:t>p</w:t>
      </w:r>
      <w:r>
        <w:t xml:space="preserve"> of one ticket.</w:t>
      </w:r>
    </w:p>
    <w:p w14:paraId="683B1914" w14:textId="272CECDD" w:rsidR="006852EC" w:rsidRDefault="006852EC" w:rsidP="00C07227">
      <w:pPr>
        <w:pStyle w:val="epNumList1"/>
        <w:ind w:right="54"/>
      </w:pPr>
    </w:p>
    <w:p w14:paraId="0187B3C1" w14:textId="295F9118" w:rsidR="00813DC3" w:rsidRDefault="00813DC3" w:rsidP="00C07227">
      <w:pPr>
        <w:pStyle w:val="epNumList1"/>
        <w:ind w:right="54"/>
      </w:pPr>
    </w:p>
    <w:p w14:paraId="0EEE7E41" w14:textId="77777777" w:rsidR="00813DC3" w:rsidRDefault="00813DC3" w:rsidP="00813DC3">
      <w:pPr>
        <w:pStyle w:val="aaaNameDate"/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7" behindDoc="1" locked="0" layoutInCell="1" allowOverlap="1" wp14:anchorId="76FFED65" wp14:editId="5343433C">
                <wp:simplePos x="0" y="0"/>
                <wp:positionH relativeFrom="margin">
                  <wp:posOffset>1533525</wp:posOffset>
                </wp:positionH>
                <wp:positionV relativeFrom="margin">
                  <wp:posOffset>180975</wp:posOffset>
                </wp:positionV>
                <wp:extent cx="1769745" cy="266700"/>
                <wp:effectExtent l="190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D79D2" w14:textId="77777777" w:rsidR="00813DC3" w:rsidRPr="00A63217" w:rsidRDefault="00813DC3" w:rsidP="00813DC3">
                            <w:pPr>
                              <w:pStyle w:val="aaaTitle"/>
                              <w:rPr>
                                <w:rStyle w:val="aaaForUseWith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Fair Game Review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FED65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20.75pt;margin-top:14.25pt;width:139.35pt;height:21pt;z-index:-2516551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tsg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" filled="f" stroked="f">
                <v:textbox inset="0,0,0,0">
                  <w:txbxContent>
                    <w:p w14:paraId="30FD79D2" w14:textId="77777777" w:rsidR="00813DC3" w:rsidRPr="00A63217" w:rsidRDefault="00813DC3" w:rsidP="00813DC3">
                      <w:pPr>
                        <w:pStyle w:val="aaaTitle"/>
                        <w:rPr>
                          <w:rStyle w:val="aaaForUseWith"/>
                          <w:b/>
                          <w:sz w:val="32"/>
                          <w:szCs w:val="32"/>
                        </w:rPr>
                      </w:pPr>
                      <w:r>
                        <w:t>Fair Game 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0293" behindDoc="1" locked="0" layoutInCell="1" allowOverlap="1" wp14:anchorId="56774543" wp14:editId="38A90DD5">
                <wp:simplePos x="0" y="0"/>
                <wp:positionH relativeFrom="margin">
                  <wp:posOffset>0</wp:posOffset>
                </wp:positionH>
                <wp:positionV relativeFrom="margin">
                  <wp:posOffset>190500</wp:posOffset>
                </wp:positionV>
                <wp:extent cx="1524000" cy="228600"/>
                <wp:effectExtent l="1905" t="1905" r="7620" b="7620"/>
                <wp:wrapTopAndBottom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7499B" w14:textId="77777777" w:rsidR="00813DC3" w:rsidRPr="00C07227" w:rsidRDefault="00813DC3" w:rsidP="00813DC3">
                            <w:pPr>
                              <w:pStyle w:val="aaaTitleLabel"/>
                            </w:pPr>
                            <w:r w:rsidRPr="00C07227">
                              <w:t>Chapter</w:t>
                            </w:r>
                            <w:r>
                              <w:t xml:space="preserve"> </w:t>
                            </w:r>
                            <w:r w:rsidRPr="00C07227"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74543" id="_x0000_s1033" style="position:absolute;margin-left:0;margin-top:15pt;width:120pt;height:18pt;z-index:-251656187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" fillcolor="black" stroked="f">
                <v:textbox inset="0,0,0,0">
                  <w:txbxContent>
                    <w:p w14:paraId="0737499B" w14:textId="77777777" w:rsidR="00813DC3" w:rsidRPr="00C07227" w:rsidRDefault="00813DC3" w:rsidP="00813DC3">
                      <w:pPr>
                        <w:pStyle w:val="aaaTitleLabel"/>
                      </w:pPr>
                      <w:r w:rsidRPr="00C07227">
                        <w:t>Chapter</w:t>
                      </w:r>
                      <w:r>
                        <w:t xml:space="preserve"> </w:t>
                      </w:r>
                      <w:r w:rsidRPr="00C07227">
                        <w:t>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 ______________________________________________________</w:t>
      </w:r>
    </w:p>
    <w:p w14:paraId="6E6E2FF8" w14:textId="77777777" w:rsidR="00813DC3" w:rsidRDefault="00813DC3" w:rsidP="00813DC3">
      <w:pPr>
        <w:pStyle w:val="aaaNameDate"/>
        <w:spacing w:after="0"/>
      </w:pPr>
      <w:r>
        <w:t>Simplify.</w:t>
      </w:r>
    </w:p>
    <w:p w14:paraId="14332B51" w14:textId="6746D51A" w:rsidR="00813DC3" w:rsidRDefault="00813DC3" w:rsidP="00813DC3">
      <w:pPr>
        <w:pStyle w:val="epNumList3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47F8145A" wp14:editId="70BB94C2">
            <wp:extent cx="196850" cy="4000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13318B41" wp14:editId="28E1CD86">
            <wp:extent cx="152400" cy="4000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6EB7E5D2" wp14:editId="1C14B00F">
            <wp:extent cx="222250" cy="400050"/>
            <wp:effectExtent l="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7D66" w14:textId="77777777" w:rsidR="00813DC3" w:rsidRDefault="00813DC3" w:rsidP="00813DC3">
      <w:pPr>
        <w:pStyle w:val="epLetSubList3"/>
      </w:pPr>
    </w:p>
    <w:p w14:paraId="5C0463A8" w14:textId="77777777" w:rsidR="00813DC3" w:rsidRDefault="00813DC3" w:rsidP="00813DC3">
      <w:pPr>
        <w:pStyle w:val="epLetSubList3"/>
      </w:pPr>
    </w:p>
    <w:p w14:paraId="2F700750" w14:textId="167C04DA" w:rsidR="00813DC3" w:rsidRDefault="00813DC3" w:rsidP="00813DC3">
      <w:pPr>
        <w:pStyle w:val="epNumList3"/>
        <w:spacing w:before="240"/>
      </w:pPr>
      <w:r>
        <w:tab/>
      </w:r>
      <w:r>
        <w:rPr>
          <w:rStyle w:val="epListNumber"/>
        </w:rPr>
        <w:t>4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1FF8A5BF" wp14:editId="53DE6957">
            <wp:extent cx="222250" cy="400050"/>
            <wp:effectExtent l="0" t="0" r="635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4F7548">
        <w:rPr>
          <w:rStyle w:val="epListNumber"/>
        </w:rPr>
        <w:t>5.</w:t>
      </w:r>
      <w:r>
        <w:tab/>
      </w:r>
      <w:r>
        <w:rPr>
          <w:noProof/>
          <w:position w:val="-24"/>
        </w:rPr>
        <w:drawing>
          <wp:inline distT="0" distB="0" distL="0" distR="0" wp14:anchorId="20FB5EFD" wp14:editId="78489BD0">
            <wp:extent cx="222250" cy="400050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4F7548">
        <w:rPr>
          <w:rStyle w:val="epListNumber"/>
        </w:rPr>
        <w:t>6.</w:t>
      </w:r>
      <w:r>
        <w:tab/>
      </w:r>
      <w:r>
        <w:rPr>
          <w:noProof/>
          <w:position w:val="-24"/>
        </w:rPr>
        <w:drawing>
          <wp:inline distT="0" distB="0" distL="0" distR="0" wp14:anchorId="6677D824" wp14:editId="41A9ABCA">
            <wp:extent cx="228600" cy="4000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55563" w14:textId="77777777" w:rsidR="00813DC3" w:rsidRDefault="00813DC3" w:rsidP="00813DC3">
      <w:pPr>
        <w:pStyle w:val="epNumList2"/>
      </w:pPr>
    </w:p>
    <w:p w14:paraId="4E39A230" w14:textId="77777777" w:rsidR="00813DC3" w:rsidRDefault="00813DC3" w:rsidP="00813DC3">
      <w:pPr>
        <w:pStyle w:val="epNumList2"/>
      </w:pPr>
    </w:p>
    <w:p w14:paraId="140FE295" w14:textId="77777777" w:rsidR="00813DC3" w:rsidRDefault="00813DC3" w:rsidP="00813DC3">
      <w:pPr>
        <w:pStyle w:val="epDirectionLine"/>
      </w:pPr>
      <w:r>
        <w:t>Are the fractions equivalent?</w:t>
      </w:r>
    </w:p>
    <w:p w14:paraId="40742B1F" w14:textId="3092A0B2" w:rsidR="00813DC3" w:rsidRPr="00372333" w:rsidRDefault="00813DC3" w:rsidP="00813DC3">
      <w:pPr>
        <w:pStyle w:val="epNumList2"/>
        <w:rPr>
          <w:i/>
        </w:rPr>
      </w:pPr>
      <w:r>
        <w:tab/>
      </w:r>
      <w:r>
        <w:rPr>
          <w:rStyle w:val="epListNumber"/>
        </w:rPr>
        <w:t>7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1EABBAD1" wp14:editId="5A600452">
            <wp:extent cx="514350" cy="4000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8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3D2AA052" wp14:editId="55192F01">
            <wp:extent cx="622300" cy="400050"/>
            <wp:effectExtent l="0" t="0" r="635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7188E" w14:textId="77777777" w:rsidR="00813DC3" w:rsidRDefault="00813DC3" w:rsidP="00813DC3">
      <w:pPr>
        <w:pStyle w:val="epNumList2"/>
      </w:pPr>
    </w:p>
    <w:p w14:paraId="7C65E6AF" w14:textId="77777777" w:rsidR="00813DC3" w:rsidRDefault="00813DC3" w:rsidP="00813DC3">
      <w:pPr>
        <w:pStyle w:val="epNumList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13" behindDoc="0" locked="1" layoutInCell="1" allowOverlap="1" wp14:anchorId="48846CD6" wp14:editId="1B501A06">
                <wp:simplePos x="0" y="0"/>
                <wp:positionH relativeFrom="column">
                  <wp:posOffset>3348990</wp:posOffset>
                </wp:positionH>
                <wp:positionV relativeFrom="paragraph">
                  <wp:posOffset>-870585</wp:posOffset>
                </wp:positionV>
                <wp:extent cx="314325" cy="295275"/>
                <wp:effectExtent l="0" t="0" r="1905" b="127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6A64" w14:textId="77777777" w:rsidR="00813DC3" w:rsidRDefault="00813DC3" w:rsidP="00813DC3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46CD6" id="_x0000_s1034" type="#_x0000_t202" style="position:absolute;left:0;text-align:left;margin-left:263.7pt;margin-top:-68.55pt;width:24.75pt;height:23.25pt;z-index:2516654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6guA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" filled="f" stroked="f">
                <v:textbox>
                  <w:txbxContent>
                    <w:p w14:paraId="6F0F6A64" w14:textId="77777777" w:rsidR="00813DC3" w:rsidRDefault="00813DC3" w:rsidP="00813DC3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9" behindDoc="0" locked="1" layoutInCell="1" allowOverlap="1" wp14:anchorId="6B030835" wp14:editId="6E5EC3A6">
                <wp:simplePos x="0" y="0"/>
                <wp:positionH relativeFrom="column">
                  <wp:posOffset>3362325</wp:posOffset>
                </wp:positionH>
                <wp:positionV relativeFrom="paragraph">
                  <wp:posOffset>566420</wp:posOffset>
                </wp:positionV>
                <wp:extent cx="314325" cy="295275"/>
                <wp:effectExtent l="1905" t="0" r="0" b="2540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1692D" w14:textId="77777777" w:rsidR="00813DC3" w:rsidRDefault="00813DC3" w:rsidP="00813DC3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0835" id="_x0000_s1035" type="#_x0000_t202" style="position:absolute;left:0;text-align:left;margin-left:264.75pt;margin-top:44.6pt;width:24.75pt;height:23.25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OIuA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" filled="f" stroked="f">
                <v:textbox>
                  <w:txbxContent>
                    <w:p w14:paraId="3D71692D" w14:textId="77777777" w:rsidR="00813DC3" w:rsidRDefault="00813DC3" w:rsidP="00813DC3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5" behindDoc="0" locked="1" layoutInCell="1" allowOverlap="1" wp14:anchorId="4484B4CF" wp14:editId="32194CA1">
                <wp:simplePos x="0" y="0"/>
                <wp:positionH relativeFrom="column">
                  <wp:posOffset>542925</wp:posOffset>
                </wp:positionH>
                <wp:positionV relativeFrom="paragraph">
                  <wp:posOffset>564515</wp:posOffset>
                </wp:positionV>
                <wp:extent cx="314325" cy="295275"/>
                <wp:effectExtent l="1905" t="0" r="0" b="4445"/>
                <wp:wrapNone/>
                <wp:docPr id="1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DCBE16" w14:textId="77777777" w:rsidR="00813DC3" w:rsidRDefault="00813DC3" w:rsidP="00813DC3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4B4CF" id="_x0000_s1036" type="#_x0000_t202" style="position:absolute;left:0;text-align:left;margin-left:42.75pt;margin-top:44.45pt;width:24.75pt;height:23.25pt;z-index: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NK6ugIAAME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" filled="f" stroked="f">
                <v:textbox>
                  <w:txbxContent>
                    <w:p w14:paraId="42DCBE16" w14:textId="77777777" w:rsidR="00813DC3" w:rsidRDefault="00813DC3" w:rsidP="00813DC3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41" behindDoc="0" locked="1" layoutInCell="1" allowOverlap="1" wp14:anchorId="0F9D97C1" wp14:editId="2BD383BB">
                <wp:simplePos x="0" y="0"/>
                <wp:positionH relativeFrom="column">
                  <wp:posOffset>457200</wp:posOffset>
                </wp:positionH>
                <wp:positionV relativeFrom="paragraph">
                  <wp:posOffset>-869950</wp:posOffset>
                </wp:positionV>
                <wp:extent cx="314325" cy="295275"/>
                <wp:effectExtent l="1905" t="0" r="0" b="635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52A8F" w14:textId="77777777" w:rsidR="00813DC3" w:rsidRDefault="00813DC3" w:rsidP="00813DC3"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D97C1" id="_x0000_s1037" type="#_x0000_t202" style="position:absolute;left:0;text-align:left;margin-left:36pt;margin-top:-68.5pt;width:24.75pt;height:23.25pt;z-index: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9ftw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" filled="f" stroked="f">
                <v:textbox>
                  <w:txbxContent>
                    <w:p w14:paraId="29752A8F" w14:textId="77777777" w:rsidR="00813DC3" w:rsidRDefault="00813DC3" w:rsidP="00813DC3">
                      <w:r>
                        <w:t>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FC560" w14:textId="77777777" w:rsidR="00813DC3" w:rsidRDefault="00813DC3" w:rsidP="00813DC3">
      <w:pPr>
        <w:pStyle w:val="epNumList2"/>
      </w:pPr>
    </w:p>
    <w:p w14:paraId="4B53F32E" w14:textId="114BDBAB" w:rsidR="00813DC3" w:rsidRDefault="00813DC3" w:rsidP="00813DC3">
      <w:pPr>
        <w:pStyle w:val="epNumList2"/>
      </w:pPr>
      <w:r>
        <w:tab/>
      </w:r>
      <w:r>
        <w:rPr>
          <w:rStyle w:val="epListNumber"/>
        </w:rPr>
        <w:t>9</w:t>
      </w:r>
      <w:r w:rsidRPr="00606523">
        <w:rPr>
          <w:rStyle w:val="epListNumber"/>
        </w:rPr>
        <w:t>.</w:t>
      </w:r>
      <w:r w:rsidRPr="00606523">
        <w:rPr>
          <w:rStyle w:val="epListNumber"/>
        </w:rPr>
        <w:tab/>
      </w:r>
      <w:r>
        <w:rPr>
          <w:rStyle w:val="epListNumber"/>
          <w:noProof/>
        </w:rPr>
        <w:drawing>
          <wp:inline distT="0" distB="0" distL="0" distR="0" wp14:anchorId="27552CB4" wp14:editId="7E86B7F3">
            <wp:extent cx="622300" cy="4000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10</w:t>
      </w:r>
      <w:r w:rsidRPr="00606523">
        <w:rPr>
          <w:rStyle w:val="epListNumber"/>
        </w:rPr>
        <w:t>.</w:t>
      </w:r>
      <w:r w:rsidRPr="00606523">
        <w:rPr>
          <w:rStyle w:val="epListNumber"/>
        </w:rPr>
        <w:tab/>
      </w:r>
      <w:r>
        <w:rPr>
          <w:rStyle w:val="epListNumber"/>
          <w:noProof/>
        </w:rPr>
        <w:drawing>
          <wp:inline distT="0" distB="0" distL="0" distR="0" wp14:anchorId="09A0B0BD" wp14:editId="5080087A">
            <wp:extent cx="565150" cy="400050"/>
            <wp:effectExtent l="0" t="0" r="635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F690" w14:textId="77777777" w:rsidR="00813DC3" w:rsidRDefault="00813DC3" w:rsidP="00813DC3">
      <w:pPr>
        <w:pStyle w:val="epNumList1"/>
      </w:pPr>
    </w:p>
    <w:p w14:paraId="4993DDC2" w14:textId="77777777" w:rsidR="00813DC3" w:rsidRDefault="00813DC3" w:rsidP="00813DC3">
      <w:pPr>
        <w:pStyle w:val="epNumList1"/>
      </w:pPr>
    </w:p>
    <w:p w14:paraId="48AF4799" w14:textId="77777777" w:rsidR="00813DC3" w:rsidRDefault="00813DC3" w:rsidP="00813DC3">
      <w:pPr>
        <w:pStyle w:val="epNumList1"/>
      </w:pPr>
    </w:p>
    <w:p w14:paraId="075A968C" w14:textId="77777777" w:rsidR="00813DC3" w:rsidRDefault="00813DC3" w:rsidP="00813DC3">
      <w:pPr>
        <w:pStyle w:val="epNumList1"/>
        <w:ind w:right="54"/>
      </w:pPr>
      <w:r>
        <w:tab/>
      </w:r>
      <w:r w:rsidRPr="009C37D8">
        <w:rPr>
          <w:rStyle w:val="epListNumber"/>
        </w:rPr>
        <w:t>11.</w:t>
      </w:r>
      <w:r>
        <w:tab/>
        <w:t>You see 58 birds while on a bird watching tour. Of those birds, you see 12 hawks. Write and simplify the fraction of hawks you see.</w:t>
      </w:r>
    </w:p>
    <w:p w14:paraId="394E23CB" w14:textId="77777777" w:rsidR="00813DC3" w:rsidRDefault="00813DC3" w:rsidP="00813DC3">
      <w:pPr>
        <w:pStyle w:val="aaaNameDate"/>
      </w:pPr>
    </w:p>
    <w:p w14:paraId="05BFFFA9" w14:textId="77777777" w:rsidR="00813DC3" w:rsidRDefault="00813DC3" w:rsidP="00813DC3">
      <w:pPr>
        <w:pStyle w:val="aaaNameDate"/>
      </w:pPr>
      <w:r>
        <w:t>Solve the equation. Check your solution.</w:t>
      </w:r>
    </w:p>
    <w:p w14:paraId="31BFB2DD" w14:textId="49B99F5F" w:rsidR="00813DC3" w:rsidRDefault="00813DC3" w:rsidP="00813DC3">
      <w:pPr>
        <w:pStyle w:val="epNumList2"/>
      </w:pPr>
      <w:r>
        <w:tab/>
      </w:r>
      <w:r>
        <w:rPr>
          <w:rStyle w:val="epListNumber"/>
        </w:rPr>
        <w:t>12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74A8F0BD" wp14:editId="65F38170">
            <wp:extent cx="622300" cy="40005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13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30"/>
        </w:rPr>
        <w:drawing>
          <wp:inline distT="0" distB="0" distL="0" distR="0" wp14:anchorId="102877B4" wp14:editId="7B8314F9">
            <wp:extent cx="647700" cy="4318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D922B" w14:textId="77777777" w:rsidR="00813DC3" w:rsidRDefault="00813DC3" w:rsidP="00813DC3">
      <w:pPr>
        <w:pStyle w:val="epNumList2"/>
      </w:pPr>
    </w:p>
    <w:p w14:paraId="2F1D32D8" w14:textId="77777777" w:rsidR="00813DC3" w:rsidRDefault="00813DC3" w:rsidP="00813DC3">
      <w:pPr>
        <w:pStyle w:val="epNumList2"/>
      </w:pPr>
    </w:p>
    <w:p w14:paraId="0E345D4A" w14:textId="77777777" w:rsidR="00813DC3" w:rsidRDefault="00813DC3" w:rsidP="00813DC3">
      <w:pPr>
        <w:pStyle w:val="epNumList2"/>
      </w:pPr>
    </w:p>
    <w:p w14:paraId="09EBAB0A" w14:textId="30FFD859" w:rsidR="00813DC3" w:rsidRDefault="00813DC3" w:rsidP="00813DC3">
      <w:pPr>
        <w:pStyle w:val="epNumList2"/>
      </w:pPr>
      <w:r>
        <w:tab/>
      </w:r>
      <w:r>
        <w:rPr>
          <w:rStyle w:val="epListNumber"/>
        </w:rPr>
        <w:t>14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24"/>
        </w:rPr>
        <w:drawing>
          <wp:inline distT="0" distB="0" distL="0" distR="0" wp14:anchorId="7B84DD60" wp14:editId="3E28743B">
            <wp:extent cx="533400" cy="4000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Style w:val="epListNumber"/>
        </w:rPr>
        <w:t>15</w:t>
      </w:r>
      <w:r w:rsidRPr="00236737">
        <w:rPr>
          <w:rStyle w:val="epListNumber"/>
        </w:rPr>
        <w:t>.</w:t>
      </w:r>
      <w:r>
        <w:tab/>
      </w:r>
      <w:r>
        <w:rPr>
          <w:noProof/>
          <w:position w:val="-10"/>
        </w:rPr>
        <w:drawing>
          <wp:inline distT="0" distB="0" distL="0" distR="0" wp14:anchorId="332D936D" wp14:editId="5C1480A1">
            <wp:extent cx="685800" cy="196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593A" w14:textId="77777777" w:rsidR="00813DC3" w:rsidRDefault="00813DC3" w:rsidP="00813DC3">
      <w:pPr>
        <w:pStyle w:val="epNumList3"/>
      </w:pPr>
    </w:p>
    <w:p w14:paraId="6824E18E" w14:textId="77777777" w:rsidR="00813DC3" w:rsidRDefault="00813DC3" w:rsidP="00813DC3">
      <w:pPr>
        <w:pStyle w:val="epNumList3"/>
      </w:pPr>
    </w:p>
    <w:p w14:paraId="69EDFC78" w14:textId="77777777" w:rsidR="00813DC3" w:rsidRDefault="00813DC3" w:rsidP="00813DC3">
      <w:pPr>
        <w:pStyle w:val="epNumList3"/>
      </w:pPr>
    </w:p>
    <w:p w14:paraId="69FB7968" w14:textId="353BAC61" w:rsidR="00813DC3" w:rsidRDefault="00813DC3" w:rsidP="00813DC3">
      <w:pPr>
        <w:pStyle w:val="epNumList2"/>
      </w:pPr>
      <w:r>
        <w:tab/>
      </w:r>
      <w:r w:rsidRPr="0065721F">
        <w:rPr>
          <w:rStyle w:val="epListNumber"/>
        </w:rPr>
        <w:t>16.</w:t>
      </w:r>
      <w:r>
        <w:tab/>
      </w:r>
      <w:r>
        <w:rPr>
          <w:noProof/>
          <w:position w:val="-10"/>
        </w:rPr>
        <w:drawing>
          <wp:inline distT="0" distB="0" distL="0" distR="0" wp14:anchorId="767D97A2" wp14:editId="12DCA1E6">
            <wp:extent cx="685800" cy="1968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5721F">
        <w:rPr>
          <w:rStyle w:val="epListNumber"/>
        </w:rPr>
        <w:t>17.</w:t>
      </w:r>
      <w:r>
        <w:tab/>
      </w:r>
      <w:r>
        <w:rPr>
          <w:noProof/>
          <w:position w:val="-10"/>
        </w:rPr>
        <w:drawing>
          <wp:inline distT="0" distB="0" distL="0" distR="0" wp14:anchorId="4B2F164A" wp14:editId="7D36BCF4">
            <wp:extent cx="857250" cy="196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879C" w14:textId="77777777" w:rsidR="00813DC3" w:rsidRDefault="00813DC3" w:rsidP="00813DC3">
      <w:pPr>
        <w:pStyle w:val="epNumList2"/>
      </w:pPr>
    </w:p>
    <w:p w14:paraId="57F85D0A" w14:textId="77777777" w:rsidR="00813DC3" w:rsidRDefault="00813DC3" w:rsidP="00813DC3">
      <w:pPr>
        <w:pStyle w:val="epNumList2"/>
      </w:pPr>
    </w:p>
    <w:p w14:paraId="6E161BBA" w14:textId="77777777" w:rsidR="00813DC3" w:rsidRDefault="00813DC3" w:rsidP="00813DC3">
      <w:pPr>
        <w:pStyle w:val="epNumList2"/>
      </w:pPr>
    </w:p>
    <w:p w14:paraId="61329944" w14:textId="4E91B6AE" w:rsidR="00813DC3" w:rsidRDefault="00813DC3" w:rsidP="00813DC3">
      <w:pPr>
        <w:pStyle w:val="epNumList2"/>
      </w:pPr>
      <w:r>
        <w:tab/>
      </w:r>
      <w:r w:rsidRPr="0065721F">
        <w:rPr>
          <w:rStyle w:val="epListNumber"/>
        </w:rPr>
        <w:t>18</w:t>
      </w:r>
      <w:r w:rsidRPr="008227BD">
        <w:rPr>
          <w:rStyle w:val="epListNumber"/>
        </w:rPr>
        <w:t>.</w:t>
      </w:r>
      <w:r>
        <w:tab/>
      </w:r>
      <w:r>
        <w:rPr>
          <w:noProof/>
          <w:position w:val="-10"/>
        </w:rPr>
        <w:drawing>
          <wp:inline distT="0" distB="0" distL="0" distR="0" wp14:anchorId="6876F936" wp14:editId="0F085AD8">
            <wp:extent cx="1028700" cy="196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65721F">
        <w:rPr>
          <w:rStyle w:val="epListNumber"/>
        </w:rPr>
        <w:t>19.</w:t>
      </w:r>
      <w:r>
        <w:tab/>
      </w:r>
      <w:r>
        <w:rPr>
          <w:noProof/>
          <w:position w:val="-24"/>
        </w:rPr>
        <w:drawing>
          <wp:inline distT="0" distB="0" distL="0" distR="0" wp14:anchorId="37436EC6" wp14:editId="6D57A7DC">
            <wp:extent cx="590550" cy="4000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EB8B7" w14:textId="77777777" w:rsidR="00813DC3" w:rsidRDefault="00813DC3" w:rsidP="00813DC3">
      <w:pPr>
        <w:pStyle w:val="epNumList2"/>
      </w:pPr>
    </w:p>
    <w:p w14:paraId="34713DB7" w14:textId="77777777" w:rsidR="00813DC3" w:rsidRDefault="00813DC3" w:rsidP="00813DC3">
      <w:pPr>
        <w:pStyle w:val="epNumList2"/>
      </w:pPr>
    </w:p>
    <w:p w14:paraId="77596B6C" w14:textId="77777777" w:rsidR="00813DC3" w:rsidRDefault="00813DC3" w:rsidP="00813DC3">
      <w:pPr>
        <w:pStyle w:val="epNumList2"/>
      </w:pPr>
    </w:p>
    <w:p w14:paraId="3C7AF530" w14:textId="77777777" w:rsidR="00813DC3" w:rsidRDefault="00813DC3" w:rsidP="00813DC3">
      <w:pPr>
        <w:pStyle w:val="epNumList1"/>
        <w:ind w:right="54"/>
      </w:pPr>
      <w:r>
        <w:tab/>
      </w:r>
      <w:r w:rsidRPr="0065721F">
        <w:rPr>
          <w:rStyle w:val="epListNumber"/>
        </w:rPr>
        <w:t>20.</w:t>
      </w:r>
      <w:r>
        <w:tab/>
        <w:t xml:space="preserve">You and three friends spend $35 on tickets at the movies. Write and solve an equation to find the price </w:t>
      </w:r>
      <w:r w:rsidRPr="001037B6">
        <w:rPr>
          <w:i/>
        </w:rPr>
        <w:t>p</w:t>
      </w:r>
      <w:r>
        <w:t xml:space="preserve"> of one ticket.</w:t>
      </w:r>
    </w:p>
    <w:p w14:paraId="541CFC17" w14:textId="77777777" w:rsidR="00813DC3" w:rsidRDefault="00813DC3" w:rsidP="00813DC3">
      <w:pPr>
        <w:pStyle w:val="epNumList1"/>
        <w:ind w:right="54"/>
      </w:pPr>
    </w:p>
    <w:p w14:paraId="524E0C73" w14:textId="77777777" w:rsidR="00813DC3" w:rsidRDefault="00813DC3" w:rsidP="00C07227">
      <w:pPr>
        <w:pStyle w:val="epNumList1"/>
        <w:ind w:right="54"/>
      </w:pPr>
      <w:bookmarkStart w:id="0" w:name="_GoBack"/>
      <w:bookmarkEnd w:id="0"/>
    </w:p>
    <w:sectPr w:rsidR="00813DC3" w:rsidSect="00C07227">
      <w:footerReference w:type="even" r:id="rId42"/>
      <w:footerReference w:type="default" r:id="rId43"/>
      <w:pgSz w:w="15840" w:h="12240" w:orient="landscape" w:code="1"/>
      <w:pgMar w:top="288" w:right="288" w:bottom="288" w:left="288" w:header="720" w:footer="662" w:gutter="0"/>
      <w:pgNumType w:start="83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F409F" w14:textId="77777777" w:rsidR="00404A8C" w:rsidRDefault="00404A8C">
      <w:r>
        <w:separator/>
      </w:r>
    </w:p>
    <w:p w14:paraId="33DED3D4" w14:textId="77777777" w:rsidR="00404A8C" w:rsidRDefault="00404A8C"/>
  </w:endnote>
  <w:endnote w:type="continuationSeparator" w:id="0">
    <w:p w14:paraId="3E8F8266" w14:textId="77777777" w:rsidR="00404A8C" w:rsidRDefault="00404A8C">
      <w:r>
        <w:continuationSeparator/>
      </w:r>
    </w:p>
    <w:p w14:paraId="228A69DC" w14:textId="77777777" w:rsidR="00404A8C" w:rsidRDefault="00404A8C"/>
  </w:endnote>
  <w:endnote w:type="continuationNotice" w:id="1">
    <w:p w14:paraId="687D1CC2" w14:textId="77777777" w:rsidR="00404A8C" w:rsidRDefault="00404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6F5B9" w14:textId="77777777" w:rsidR="00404A8C" w:rsidRPr="00E16B69" w:rsidRDefault="00404A8C" w:rsidP="00C07227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1FC2" w14:textId="77777777" w:rsidR="00404A8C" w:rsidRPr="004067DF" w:rsidRDefault="00404A8C" w:rsidP="00C07227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B7321" w14:textId="77777777" w:rsidR="00404A8C" w:rsidRDefault="00404A8C">
      <w:r>
        <w:separator/>
      </w:r>
    </w:p>
    <w:p w14:paraId="493C59A8" w14:textId="77777777" w:rsidR="00404A8C" w:rsidRDefault="00404A8C"/>
  </w:footnote>
  <w:footnote w:type="continuationSeparator" w:id="0">
    <w:p w14:paraId="1318BEC1" w14:textId="77777777" w:rsidR="00404A8C" w:rsidRDefault="00404A8C">
      <w:r>
        <w:continuationSeparator/>
      </w:r>
    </w:p>
    <w:p w14:paraId="375AAF08" w14:textId="77777777" w:rsidR="00404A8C" w:rsidRDefault="00404A8C"/>
  </w:footnote>
  <w:footnote w:type="continuationNotice" w:id="1">
    <w:p w14:paraId="7D9229A7" w14:textId="77777777" w:rsidR="00404A8C" w:rsidRDefault="00404A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D"/>
    <w:rsid w:val="000029A3"/>
    <w:rsid w:val="00016D13"/>
    <w:rsid w:val="00026573"/>
    <w:rsid w:val="000340CE"/>
    <w:rsid w:val="00061226"/>
    <w:rsid w:val="000724BE"/>
    <w:rsid w:val="000942F2"/>
    <w:rsid w:val="000A19F3"/>
    <w:rsid w:val="000C7F7F"/>
    <w:rsid w:val="000D4733"/>
    <w:rsid w:val="000E38A2"/>
    <w:rsid w:val="000F068C"/>
    <w:rsid w:val="001035E9"/>
    <w:rsid w:val="00103B50"/>
    <w:rsid w:val="0010566E"/>
    <w:rsid w:val="0011491A"/>
    <w:rsid w:val="001172E6"/>
    <w:rsid w:val="001178E2"/>
    <w:rsid w:val="00123174"/>
    <w:rsid w:val="001369F8"/>
    <w:rsid w:val="001542A4"/>
    <w:rsid w:val="00162490"/>
    <w:rsid w:val="001A332B"/>
    <w:rsid w:val="001A56BB"/>
    <w:rsid w:val="001F5564"/>
    <w:rsid w:val="001F7D1C"/>
    <w:rsid w:val="001F7E0F"/>
    <w:rsid w:val="00202EDA"/>
    <w:rsid w:val="00222BEB"/>
    <w:rsid w:val="00223F51"/>
    <w:rsid w:val="00226967"/>
    <w:rsid w:val="00234329"/>
    <w:rsid w:val="00236737"/>
    <w:rsid w:val="00241087"/>
    <w:rsid w:val="00256A1D"/>
    <w:rsid w:val="00257EDA"/>
    <w:rsid w:val="00263477"/>
    <w:rsid w:val="002A24E1"/>
    <w:rsid w:val="002B163B"/>
    <w:rsid w:val="002B3395"/>
    <w:rsid w:val="002B6A9C"/>
    <w:rsid w:val="002C1356"/>
    <w:rsid w:val="002C1F9C"/>
    <w:rsid w:val="002C4B1E"/>
    <w:rsid w:val="002D31A7"/>
    <w:rsid w:val="002D3EF3"/>
    <w:rsid w:val="002E0965"/>
    <w:rsid w:val="002F354E"/>
    <w:rsid w:val="00307F11"/>
    <w:rsid w:val="00314BED"/>
    <w:rsid w:val="00330C95"/>
    <w:rsid w:val="003330DF"/>
    <w:rsid w:val="00336A22"/>
    <w:rsid w:val="00342D31"/>
    <w:rsid w:val="00344659"/>
    <w:rsid w:val="00344665"/>
    <w:rsid w:val="00351087"/>
    <w:rsid w:val="00352A48"/>
    <w:rsid w:val="0035711F"/>
    <w:rsid w:val="00364D8E"/>
    <w:rsid w:val="00372333"/>
    <w:rsid w:val="003C5CCE"/>
    <w:rsid w:val="003C7D6D"/>
    <w:rsid w:val="003E55F1"/>
    <w:rsid w:val="004045D5"/>
    <w:rsid w:val="00404A8C"/>
    <w:rsid w:val="00470105"/>
    <w:rsid w:val="00471EE5"/>
    <w:rsid w:val="0047468B"/>
    <w:rsid w:val="00475754"/>
    <w:rsid w:val="00486FF9"/>
    <w:rsid w:val="004B5067"/>
    <w:rsid w:val="004B50CA"/>
    <w:rsid w:val="004F39F9"/>
    <w:rsid w:val="004F7548"/>
    <w:rsid w:val="00504500"/>
    <w:rsid w:val="00513499"/>
    <w:rsid w:val="0053760D"/>
    <w:rsid w:val="005703D0"/>
    <w:rsid w:val="005B2959"/>
    <w:rsid w:val="005B34E3"/>
    <w:rsid w:val="005E5326"/>
    <w:rsid w:val="00606523"/>
    <w:rsid w:val="00614042"/>
    <w:rsid w:val="006169D0"/>
    <w:rsid w:val="00621CE0"/>
    <w:rsid w:val="006341B2"/>
    <w:rsid w:val="0063771A"/>
    <w:rsid w:val="00641F8E"/>
    <w:rsid w:val="00642759"/>
    <w:rsid w:val="006554E5"/>
    <w:rsid w:val="0066436B"/>
    <w:rsid w:val="006741F4"/>
    <w:rsid w:val="006852EC"/>
    <w:rsid w:val="006A08B4"/>
    <w:rsid w:val="006A1445"/>
    <w:rsid w:val="006C0BE3"/>
    <w:rsid w:val="006C0DDC"/>
    <w:rsid w:val="006D29C4"/>
    <w:rsid w:val="006E470D"/>
    <w:rsid w:val="006E7CD9"/>
    <w:rsid w:val="006F1392"/>
    <w:rsid w:val="00702728"/>
    <w:rsid w:val="007065AD"/>
    <w:rsid w:val="00706790"/>
    <w:rsid w:val="00721A5C"/>
    <w:rsid w:val="00740C9B"/>
    <w:rsid w:val="007455F2"/>
    <w:rsid w:val="00763424"/>
    <w:rsid w:val="007A5C9D"/>
    <w:rsid w:val="007B0329"/>
    <w:rsid w:val="007B2828"/>
    <w:rsid w:val="007C20EA"/>
    <w:rsid w:val="007C5231"/>
    <w:rsid w:val="007D5240"/>
    <w:rsid w:val="007F1EC7"/>
    <w:rsid w:val="008030B9"/>
    <w:rsid w:val="0081084C"/>
    <w:rsid w:val="00813DC3"/>
    <w:rsid w:val="00820702"/>
    <w:rsid w:val="008227BD"/>
    <w:rsid w:val="008300B9"/>
    <w:rsid w:val="00841FE3"/>
    <w:rsid w:val="00843AAF"/>
    <w:rsid w:val="00846A15"/>
    <w:rsid w:val="00856647"/>
    <w:rsid w:val="00881A6E"/>
    <w:rsid w:val="008877C5"/>
    <w:rsid w:val="00893443"/>
    <w:rsid w:val="00894C8D"/>
    <w:rsid w:val="008A46A6"/>
    <w:rsid w:val="008B46F0"/>
    <w:rsid w:val="008B73B3"/>
    <w:rsid w:val="008C784C"/>
    <w:rsid w:val="008F2DD8"/>
    <w:rsid w:val="008F34F8"/>
    <w:rsid w:val="00904C51"/>
    <w:rsid w:val="009050AC"/>
    <w:rsid w:val="00905465"/>
    <w:rsid w:val="00905EF8"/>
    <w:rsid w:val="0091201C"/>
    <w:rsid w:val="00926581"/>
    <w:rsid w:val="00927E77"/>
    <w:rsid w:val="00935220"/>
    <w:rsid w:val="00954E28"/>
    <w:rsid w:val="009571F4"/>
    <w:rsid w:val="00963DDD"/>
    <w:rsid w:val="009C1595"/>
    <w:rsid w:val="009C37D8"/>
    <w:rsid w:val="009C5CB4"/>
    <w:rsid w:val="009D00A1"/>
    <w:rsid w:val="009D61CE"/>
    <w:rsid w:val="00A0468E"/>
    <w:rsid w:val="00A13D8C"/>
    <w:rsid w:val="00A13E6D"/>
    <w:rsid w:val="00A16F28"/>
    <w:rsid w:val="00A412A9"/>
    <w:rsid w:val="00A57131"/>
    <w:rsid w:val="00A63217"/>
    <w:rsid w:val="00A65C5B"/>
    <w:rsid w:val="00A7355E"/>
    <w:rsid w:val="00A739A0"/>
    <w:rsid w:val="00AA228E"/>
    <w:rsid w:val="00AA5BE6"/>
    <w:rsid w:val="00AE2F06"/>
    <w:rsid w:val="00B0638F"/>
    <w:rsid w:val="00B11C14"/>
    <w:rsid w:val="00B1232B"/>
    <w:rsid w:val="00B137EB"/>
    <w:rsid w:val="00B37D8A"/>
    <w:rsid w:val="00B94630"/>
    <w:rsid w:val="00B94B7A"/>
    <w:rsid w:val="00B96D83"/>
    <w:rsid w:val="00BB4F8F"/>
    <w:rsid w:val="00BC126A"/>
    <w:rsid w:val="00BC3DFA"/>
    <w:rsid w:val="00BD1F5F"/>
    <w:rsid w:val="00BE0C07"/>
    <w:rsid w:val="00BE1B1F"/>
    <w:rsid w:val="00BF5449"/>
    <w:rsid w:val="00C07227"/>
    <w:rsid w:val="00C24278"/>
    <w:rsid w:val="00C24AED"/>
    <w:rsid w:val="00C43B73"/>
    <w:rsid w:val="00C62938"/>
    <w:rsid w:val="00C66D55"/>
    <w:rsid w:val="00C717AC"/>
    <w:rsid w:val="00C75EB6"/>
    <w:rsid w:val="00C814BA"/>
    <w:rsid w:val="00CB6C97"/>
    <w:rsid w:val="00CC56DD"/>
    <w:rsid w:val="00CC77C5"/>
    <w:rsid w:val="00CD38C2"/>
    <w:rsid w:val="00CE4A04"/>
    <w:rsid w:val="00CF6A6B"/>
    <w:rsid w:val="00D0350C"/>
    <w:rsid w:val="00D154A5"/>
    <w:rsid w:val="00D209F4"/>
    <w:rsid w:val="00D20BB7"/>
    <w:rsid w:val="00D411A2"/>
    <w:rsid w:val="00D438EE"/>
    <w:rsid w:val="00D47A74"/>
    <w:rsid w:val="00D50FDD"/>
    <w:rsid w:val="00D5590B"/>
    <w:rsid w:val="00D608E3"/>
    <w:rsid w:val="00D624C9"/>
    <w:rsid w:val="00DB7017"/>
    <w:rsid w:val="00DD7197"/>
    <w:rsid w:val="00DD7FDF"/>
    <w:rsid w:val="00DE3325"/>
    <w:rsid w:val="00DF0027"/>
    <w:rsid w:val="00E01B0C"/>
    <w:rsid w:val="00E05018"/>
    <w:rsid w:val="00E05EE1"/>
    <w:rsid w:val="00E07A0D"/>
    <w:rsid w:val="00E13108"/>
    <w:rsid w:val="00E16B69"/>
    <w:rsid w:val="00E227D6"/>
    <w:rsid w:val="00E25CED"/>
    <w:rsid w:val="00E3315E"/>
    <w:rsid w:val="00E333D4"/>
    <w:rsid w:val="00E522FD"/>
    <w:rsid w:val="00E53C8E"/>
    <w:rsid w:val="00E82BF9"/>
    <w:rsid w:val="00E84AC0"/>
    <w:rsid w:val="00EA257F"/>
    <w:rsid w:val="00ED6A85"/>
    <w:rsid w:val="00ED6B27"/>
    <w:rsid w:val="00EE3DAC"/>
    <w:rsid w:val="00EF0EBB"/>
    <w:rsid w:val="00EF630D"/>
    <w:rsid w:val="00F015FD"/>
    <w:rsid w:val="00F04EDB"/>
    <w:rsid w:val="00F25B23"/>
    <w:rsid w:val="00F325A3"/>
    <w:rsid w:val="00F4148C"/>
    <w:rsid w:val="00F4686A"/>
    <w:rsid w:val="00F5034D"/>
    <w:rsid w:val="00F57414"/>
    <w:rsid w:val="00F72A14"/>
    <w:rsid w:val="00F77B91"/>
    <w:rsid w:val="00F92B65"/>
    <w:rsid w:val="00F93C1E"/>
    <w:rsid w:val="00FB2E52"/>
    <w:rsid w:val="00FB4D9C"/>
    <w:rsid w:val="00FB6C3A"/>
    <w:rsid w:val="00FD200F"/>
    <w:rsid w:val="00FD66CB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</o:shapelayout>
  </w:shapeDefaults>
  <w:decimalSymbol w:val="."/>
  <w:listSeparator w:val=","/>
  <w14:docId w14:val="2F7A9ADA"/>
  <w15:docId w15:val="{A4BE837E-A76F-49EB-BFD4-D816DCF8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2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table" w:styleId="TableGrid">
    <w:name w:val="Table Grid"/>
    <w:basedOn w:val="TableNormal"/>
    <w:rsid w:val="00EA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aaaTitleLabel">
    <w:name w:val="aaaTitleLabel"/>
    <w:next w:val="aaaTitleNumber"/>
    <w:rsid w:val="00A63217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A63217"/>
    <w:rPr>
      <w:sz w:val="40"/>
    </w:rPr>
  </w:style>
  <w:style w:type="character" w:customStyle="1" w:styleId="aaaForUseWith">
    <w:name w:val="aaaForUseWith"/>
    <w:basedOn w:val="DefaultParagraphFont"/>
    <w:rsid w:val="00A63217"/>
    <w:rPr>
      <w:rFonts w:ascii="Arial" w:hAnsi="Arial"/>
      <w:b/>
      <w:color w:val="auto"/>
      <w:sz w:val="20"/>
      <w:szCs w:val="20"/>
    </w:rPr>
  </w:style>
  <w:style w:type="paragraph" w:customStyle="1" w:styleId="epTableHeadLeft">
    <w:name w:val="epTableHeadLeft"/>
    <w:basedOn w:val="epTableHead"/>
    <w:rsid w:val="004B50CA"/>
    <w:pPr>
      <w:framePr w:wrap="around"/>
      <w:jc w:val="left"/>
    </w:pPr>
  </w:style>
  <w:style w:type="character" w:customStyle="1" w:styleId="aaaContinued">
    <w:name w:val="aaaContinued"/>
    <w:basedOn w:val="DefaultParagraphFont"/>
    <w:rsid w:val="00905465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TitleCharChar">
    <w:name w:val="aaaTitle Char Char"/>
    <w:basedOn w:val="DefaultParagraphFont"/>
    <w:link w:val="aaaTitle"/>
    <w:rsid w:val="00841FE3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841FE3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aaaNameDate">
    <w:name w:val="aaaNameDate"/>
    <w:next w:val="Normal"/>
    <w:rsid w:val="00A6321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epTableTextLeft">
    <w:name w:val="epTableTextLeft"/>
    <w:basedOn w:val="epTableText"/>
    <w:rsid w:val="004B50CA"/>
    <w:pPr>
      <w:framePr w:wrap="around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rb_opener_pr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msm_rb_opener_prac</Template>
  <TotalTime>16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Michele Fulena</dc:creator>
  <cp:keywords/>
  <dc:description/>
  <cp:lastModifiedBy>Kory Stare</cp:lastModifiedBy>
  <cp:revision>7</cp:revision>
  <cp:lastPrinted>2020-01-15T16:39:00Z</cp:lastPrinted>
  <dcterms:created xsi:type="dcterms:W3CDTF">2017-12-19T19:55:00Z</dcterms:created>
  <dcterms:modified xsi:type="dcterms:W3CDTF">2020-01-15T16:40:00Z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msm_rb_default.eqp</vt:lpwstr>
  </property>
</Properties>
</file>